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94" w:rsidRDefault="00B66A94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294543">
        <w:rPr>
          <w:rFonts w:ascii="黑体" w:eastAsia="黑体" w:hAnsi="黑体"/>
          <w:b/>
          <w:bCs/>
          <w:sz w:val="32"/>
          <w:szCs w:val="32"/>
        </w:rPr>
        <w:t>Tsakiridis Devices</w:t>
      </w:r>
      <w:r>
        <w:rPr>
          <w:rFonts w:ascii="黑体" w:eastAsia="黑体" w:hAnsi="黑体" w:hint="eastAsia"/>
          <w:b/>
          <w:bCs/>
          <w:sz w:val="32"/>
          <w:szCs w:val="32"/>
        </w:rPr>
        <w:t>希腊神曲胆机</w:t>
      </w:r>
    </w:p>
    <w:p w:rsidR="00B66A94" w:rsidRPr="00294543" w:rsidRDefault="00B66A94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Aeolos Plus </w:t>
      </w:r>
      <w:r>
        <w:rPr>
          <w:rFonts w:ascii="黑体" w:eastAsia="黑体" w:hAnsi="黑体" w:hint="eastAsia"/>
          <w:b/>
          <w:bCs/>
          <w:sz w:val="32"/>
          <w:szCs w:val="32"/>
        </w:rPr>
        <w:t>风神</w:t>
      </w:r>
      <w:r>
        <w:rPr>
          <w:rFonts w:ascii="黑体" w:eastAsia="黑体" w:hAnsi="黑体"/>
          <w:b/>
          <w:bCs/>
          <w:sz w:val="32"/>
          <w:szCs w:val="32"/>
        </w:rPr>
        <w:t xml:space="preserve">Plus </w:t>
      </w:r>
      <w:r>
        <w:rPr>
          <w:rFonts w:ascii="黑体" w:eastAsia="黑体" w:hAnsi="黑体" w:hint="eastAsia"/>
          <w:b/>
          <w:bCs/>
          <w:sz w:val="32"/>
          <w:szCs w:val="32"/>
        </w:rPr>
        <w:t>合并功放</w:t>
      </w:r>
    </w:p>
    <w:p w:rsidR="00B66A94" w:rsidRPr="00294543" w:rsidRDefault="00B66A94" w:rsidP="0029454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0" o:spid="_x0000_i1025" type="#_x0000_t75" alt="aeolos风神正面.jpg" style="width:414.75pt;height:353.25pt;visibility:visible">
            <v:imagedata r:id="rId5" o:title=""/>
          </v:shape>
        </w:pict>
      </w:r>
    </w:p>
    <w:p w:rsidR="00B66A94" w:rsidRPr="00294543" w:rsidRDefault="00B66A94" w:rsidP="00294543">
      <w:r w:rsidRPr="00294543">
        <w:t> </w:t>
      </w:r>
    </w:p>
    <w:p w:rsidR="00B66A94" w:rsidRPr="00294543" w:rsidRDefault="00B66A94" w:rsidP="00294543">
      <w:pPr>
        <w:rPr>
          <w:rFonts w:ascii="宋体"/>
          <w:sz w:val="24"/>
          <w:szCs w:val="24"/>
        </w:rPr>
      </w:pPr>
      <w:r w:rsidRPr="00294543">
        <w:rPr>
          <w:rFonts w:ascii="宋体" w:hAnsi="宋体"/>
          <w:sz w:val="24"/>
          <w:szCs w:val="24"/>
        </w:rPr>
        <w:t>Aeolos</w:t>
      </w:r>
      <w:r>
        <w:rPr>
          <w:rFonts w:ascii="宋体" w:hAnsi="宋体"/>
          <w:sz w:val="24"/>
          <w:szCs w:val="24"/>
        </w:rPr>
        <w:t xml:space="preserve"> Plus</w:t>
      </w:r>
      <w:r>
        <w:rPr>
          <w:rFonts w:ascii="宋体" w:hint="eastAsia"/>
          <w:sz w:val="24"/>
          <w:szCs w:val="24"/>
        </w:rPr>
        <w:t>“</w:t>
      </w:r>
      <w:r>
        <w:rPr>
          <w:rFonts w:ascii="宋体" w:hAnsi="宋体" w:hint="eastAsia"/>
          <w:sz w:val="24"/>
          <w:szCs w:val="24"/>
        </w:rPr>
        <w:t>风神</w:t>
      </w:r>
      <w:r>
        <w:rPr>
          <w:rFonts w:ascii="宋体" w:hAnsi="宋体"/>
          <w:sz w:val="24"/>
          <w:szCs w:val="24"/>
        </w:rPr>
        <w:t>Plus</w:t>
      </w:r>
      <w:r>
        <w:rPr>
          <w:rFonts w:ascii="宋体" w:hAnsi="宋体" w:hint="eastAsia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 xml:space="preserve"> </w:t>
      </w:r>
      <w:r w:rsidRPr="00294543">
        <w:rPr>
          <w:rFonts w:ascii="宋体" w:hAnsi="宋体" w:hint="eastAsia"/>
          <w:sz w:val="24"/>
          <w:szCs w:val="24"/>
        </w:rPr>
        <w:t>是</w:t>
      </w:r>
      <w:r>
        <w:rPr>
          <w:rFonts w:ascii="宋体" w:hAnsi="宋体" w:hint="eastAsia"/>
          <w:sz w:val="24"/>
          <w:szCs w:val="24"/>
        </w:rPr>
        <w:t>希腊神曲</w:t>
      </w:r>
      <w:r w:rsidRPr="00294543">
        <w:rPr>
          <w:rFonts w:ascii="宋体" w:hAnsi="宋体" w:hint="eastAsia"/>
          <w:sz w:val="24"/>
          <w:szCs w:val="24"/>
        </w:rPr>
        <w:t>最畅销的</w:t>
      </w:r>
      <w:r>
        <w:rPr>
          <w:rFonts w:ascii="宋体" w:hAnsi="宋体" w:hint="eastAsia"/>
          <w:sz w:val="24"/>
          <w:szCs w:val="24"/>
        </w:rPr>
        <w:t>合并式</w:t>
      </w:r>
      <w:r w:rsidRPr="00294543">
        <w:rPr>
          <w:rFonts w:ascii="宋体" w:hAnsi="宋体" w:hint="eastAsia"/>
          <w:sz w:val="24"/>
          <w:szCs w:val="24"/>
        </w:rPr>
        <w:t>功放。提供</w:t>
      </w:r>
      <w:r w:rsidRPr="00294543"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组音源</w:t>
      </w:r>
      <w:r w:rsidRPr="00294543">
        <w:rPr>
          <w:rFonts w:ascii="宋体" w:hAnsi="宋体" w:hint="eastAsia"/>
          <w:sz w:val="24"/>
          <w:szCs w:val="24"/>
        </w:rPr>
        <w:t>线路输入，蓝色</w:t>
      </w:r>
      <w:r w:rsidRPr="00294543">
        <w:rPr>
          <w:rFonts w:ascii="宋体" w:hAnsi="宋体"/>
          <w:sz w:val="24"/>
          <w:szCs w:val="24"/>
        </w:rPr>
        <w:t>Alps</w:t>
      </w:r>
      <w:r w:rsidRPr="00294543">
        <w:rPr>
          <w:rFonts w:ascii="宋体" w:hAnsi="宋体" w:hint="eastAsia"/>
          <w:sz w:val="24"/>
          <w:szCs w:val="24"/>
        </w:rPr>
        <w:t>音量控制，</w:t>
      </w:r>
      <w:r>
        <w:rPr>
          <w:rFonts w:ascii="宋体" w:hAnsi="宋体" w:hint="eastAsia"/>
          <w:sz w:val="24"/>
          <w:szCs w:val="24"/>
        </w:rPr>
        <w:t>带遥控功能</w:t>
      </w:r>
      <w:r w:rsidRPr="00294543">
        <w:rPr>
          <w:rFonts w:ascii="宋体" w:hAnsi="宋体" w:hint="eastAsia"/>
          <w:sz w:val="24"/>
          <w:szCs w:val="24"/>
        </w:rPr>
        <w:t>。</w:t>
      </w:r>
      <w:r w:rsidRPr="00294543">
        <w:rPr>
          <w:rFonts w:ascii="宋体" w:hAnsi="宋体"/>
          <w:sz w:val="24"/>
          <w:szCs w:val="24"/>
        </w:rPr>
        <w:t>AB1</w:t>
      </w:r>
      <w:r>
        <w:rPr>
          <w:rFonts w:ascii="宋体" w:hAnsi="宋体" w:hint="eastAsia"/>
          <w:sz w:val="24"/>
          <w:szCs w:val="24"/>
        </w:rPr>
        <w:t>类推挽电路</w:t>
      </w:r>
      <w:r w:rsidRPr="00294543">
        <w:rPr>
          <w:rFonts w:ascii="宋体" w:hAnsi="宋体" w:hint="eastAsia"/>
          <w:sz w:val="24"/>
          <w:szCs w:val="24"/>
        </w:rPr>
        <w:t>，提供足够的功率来驱动低灵敏度</w:t>
      </w:r>
      <w:r>
        <w:rPr>
          <w:rFonts w:ascii="宋体" w:hAnsi="宋体" w:hint="eastAsia"/>
          <w:sz w:val="24"/>
          <w:szCs w:val="24"/>
        </w:rPr>
        <w:t>音箱</w:t>
      </w:r>
      <w:r w:rsidRPr="00294543">
        <w:rPr>
          <w:rFonts w:ascii="宋体" w:hAnsi="宋体" w:hint="eastAsia"/>
          <w:sz w:val="24"/>
          <w:szCs w:val="24"/>
        </w:rPr>
        <w:t>。</w:t>
      </w:r>
    </w:p>
    <w:p w:rsidR="00B66A94" w:rsidRPr="00294543" w:rsidRDefault="00B66A94" w:rsidP="00294543"/>
    <w:p w:rsidR="00B66A94" w:rsidRPr="00294543" w:rsidRDefault="00B66A94" w:rsidP="00294543">
      <w:pPr>
        <w:rPr>
          <w:sz w:val="24"/>
          <w:szCs w:val="24"/>
        </w:rPr>
      </w:pPr>
      <w:r w:rsidRPr="00294543">
        <w:rPr>
          <w:rFonts w:hint="eastAsia"/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>Aeolos</w:t>
      </w:r>
      <w:r>
        <w:rPr>
          <w:sz w:val="24"/>
          <w:szCs w:val="24"/>
        </w:rPr>
        <w:t xml:space="preserve"> Plus</w:t>
      </w:r>
      <w:r>
        <w:rPr>
          <w:rFonts w:hint="eastAsia"/>
          <w:sz w:val="24"/>
          <w:szCs w:val="24"/>
        </w:rPr>
        <w:t>“风神</w:t>
      </w:r>
      <w:r>
        <w:rPr>
          <w:sz w:val="24"/>
          <w:szCs w:val="24"/>
        </w:rPr>
        <w:t>Plus</w:t>
      </w:r>
      <w:r>
        <w:rPr>
          <w:rFonts w:hint="eastAsia"/>
          <w:sz w:val="24"/>
          <w:szCs w:val="24"/>
        </w:rPr>
        <w:t>”，电子管合并式放大器，</w:t>
      </w:r>
      <w:r w:rsidRPr="00294543">
        <w:rPr>
          <w:sz w:val="24"/>
          <w:szCs w:val="24"/>
        </w:rPr>
        <w:t xml:space="preserve">2 x </w:t>
      </w:r>
      <w:r>
        <w:rPr>
          <w:sz w:val="24"/>
          <w:szCs w:val="24"/>
        </w:rPr>
        <w:t>4</w:t>
      </w:r>
      <w:r w:rsidRPr="00294543">
        <w:rPr>
          <w:sz w:val="24"/>
          <w:szCs w:val="24"/>
        </w:rPr>
        <w:t>5 W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只</w:t>
      </w:r>
      <w:r>
        <w:rPr>
          <w:sz w:val="24"/>
          <w:szCs w:val="24"/>
        </w:rPr>
        <w:t>6550</w:t>
      </w:r>
      <w:r>
        <w:rPr>
          <w:rFonts w:hint="eastAsia"/>
          <w:sz w:val="24"/>
          <w:szCs w:val="24"/>
        </w:rPr>
        <w:t>，</w:t>
      </w:r>
      <w:r w:rsidRPr="00294543"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只</w:t>
      </w:r>
      <w:r w:rsidRPr="00294543">
        <w:rPr>
          <w:sz w:val="24"/>
          <w:szCs w:val="24"/>
        </w:rPr>
        <w:t>12AT7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遥控器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组音源输入，提供一组录音线路输出接口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高级音源切换器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Alps </w:t>
      </w:r>
      <w:r>
        <w:rPr>
          <w:rFonts w:hint="eastAsia"/>
          <w:sz w:val="24"/>
          <w:szCs w:val="24"/>
        </w:rPr>
        <w:t>电位器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精心匹配的输入、输出电子管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电源采用</w:t>
      </w:r>
      <w:r>
        <w:rPr>
          <w:sz w:val="24"/>
          <w:szCs w:val="24"/>
        </w:rPr>
        <w:t>United Chemicon</w:t>
      </w:r>
      <w:r>
        <w:rPr>
          <w:rFonts w:hint="eastAsia"/>
          <w:sz w:val="24"/>
          <w:szCs w:val="24"/>
        </w:rPr>
        <w:t>电容器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陶瓷管座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具有独立的信号和电源路径的双面</w:t>
      </w:r>
      <w:r>
        <w:rPr>
          <w:sz w:val="24"/>
          <w:szCs w:val="24"/>
        </w:rPr>
        <w:t>PCB</w:t>
      </w:r>
      <w:r w:rsidRPr="00294543">
        <w:rPr>
          <w:sz w:val="24"/>
          <w:szCs w:val="24"/>
        </w:rPr>
        <w:t xml:space="preserve"> 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rFonts w:hint="eastAsia"/>
          <w:sz w:val="24"/>
          <w:szCs w:val="24"/>
        </w:rPr>
        <w:t>手工制作的超线性多层输出变压器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rFonts w:hint="eastAsia"/>
          <w:sz w:val="24"/>
          <w:szCs w:val="24"/>
        </w:rPr>
        <w:t>高级信号</w:t>
      </w:r>
      <w:r>
        <w:rPr>
          <w:rFonts w:hint="eastAsia"/>
          <w:sz w:val="24"/>
          <w:szCs w:val="24"/>
        </w:rPr>
        <w:t>路径</w:t>
      </w:r>
      <w:r w:rsidRPr="008718CB">
        <w:rPr>
          <w:rFonts w:hint="eastAsia"/>
          <w:sz w:val="24"/>
          <w:szCs w:val="24"/>
        </w:rPr>
        <w:t>电容器</w:t>
      </w:r>
    </w:p>
    <w:p w:rsidR="00B66A94" w:rsidRPr="00294543" w:rsidRDefault="00B66A94" w:rsidP="00294543">
      <w:pPr>
        <w:numPr>
          <w:ilvl w:val="0"/>
          <w:numId w:val="1"/>
        </w:numPr>
        <w:rPr>
          <w:sz w:val="24"/>
          <w:szCs w:val="24"/>
        </w:rPr>
      </w:pPr>
      <w:r w:rsidRPr="008718CB">
        <w:rPr>
          <w:sz w:val="24"/>
          <w:szCs w:val="24"/>
        </w:rPr>
        <w:t>1%</w:t>
      </w:r>
      <w:r w:rsidRPr="008718CB">
        <w:rPr>
          <w:rFonts w:hint="eastAsia"/>
          <w:sz w:val="24"/>
          <w:szCs w:val="24"/>
        </w:rPr>
        <w:t>低容差金属膜电阻器</w:t>
      </w:r>
    </w:p>
    <w:p w:rsidR="00B66A94" w:rsidRPr="00294543" w:rsidRDefault="00B66A94" w:rsidP="008718CB">
      <w:pPr>
        <w:rPr>
          <w:sz w:val="24"/>
          <w:szCs w:val="24"/>
        </w:rPr>
      </w:pPr>
    </w:p>
    <w:p w:rsidR="00B66A94" w:rsidRPr="00294543" w:rsidRDefault="00B66A94" w:rsidP="00294543"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参数</w:t>
      </w:r>
      <w:r w:rsidRPr="00294543">
        <w:rPr>
          <w:b/>
          <w:bCs/>
          <w:sz w:val="24"/>
          <w:szCs w:val="24"/>
        </w:rPr>
        <w:t xml:space="preserve"> : </w:t>
      </w:r>
    </w:p>
    <w:p w:rsidR="00B66A94" w:rsidRPr="00294543" w:rsidRDefault="00B66A94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输出功率</w:t>
      </w:r>
    </w:p>
    <w:p w:rsidR="00B66A94" w:rsidRPr="00294543" w:rsidRDefault="00B66A94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五极模式</w:t>
      </w:r>
      <w:r w:rsidRPr="00294543">
        <w:rPr>
          <w:sz w:val="24"/>
          <w:szCs w:val="24"/>
        </w:rPr>
        <w:t xml:space="preserve"> : </w:t>
      </w:r>
      <w:r>
        <w:rPr>
          <w:sz w:val="24"/>
          <w:szCs w:val="24"/>
        </w:rPr>
        <w:t>45</w:t>
      </w:r>
      <w:r w:rsidRPr="00294543">
        <w:rPr>
          <w:sz w:val="24"/>
          <w:szCs w:val="24"/>
        </w:rPr>
        <w:t xml:space="preserve">W </w:t>
      </w:r>
    </w:p>
    <w:p w:rsidR="00B66A94" w:rsidRPr="00294543" w:rsidRDefault="00B66A94" w:rsidP="00294543">
      <w:pPr>
        <w:numPr>
          <w:ilvl w:val="0"/>
          <w:numId w:val="2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三极模式</w:t>
      </w:r>
      <w:r w:rsidRPr="00294543">
        <w:rPr>
          <w:sz w:val="24"/>
          <w:szCs w:val="24"/>
        </w:rPr>
        <w:t xml:space="preserve"> : 2</w:t>
      </w:r>
      <w:r>
        <w:rPr>
          <w:sz w:val="24"/>
          <w:szCs w:val="24"/>
        </w:rPr>
        <w:t>8</w:t>
      </w:r>
      <w:r w:rsidRPr="00294543">
        <w:rPr>
          <w:sz w:val="24"/>
          <w:szCs w:val="24"/>
        </w:rPr>
        <w:t xml:space="preserve">W </w:t>
      </w:r>
    </w:p>
    <w:p w:rsidR="00B66A94" w:rsidRPr="00294543" w:rsidRDefault="00B66A94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谐波失真</w:t>
      </w:r>
      <w:r w:rsidRPr="00294543">
        <w:rPr>
          <w:sz w:val="24"/>
          <w:szCs w:val="24"/>
        </w:rPr>
        <w:t xml:space="preserve"> : </w:t>
      </w:r>
    </w:p>
    <w:p w:rsidR="00B66A94" w:rsidRPr="00294543" w:rsidRDefault="00B66A94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1W/40Hz : 0,42%</w:t>
      </w:r>
    </w:p>
    <w:p w:rsidR="00B66A94" w:rsidRPr="00294543" w:rsidRDefault="00B66A94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1w/1kHz : 0,41%</w:t>
      </w:r>
    </w:p>
    <w:p w:rsidR="00B66A94" w:rsidRPr="00294543" w:rsidRDefault="00B66A94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1W/20kHz : 0,87%</w:t>
      </w:r>
    </w:p>
    <w:p w:rsidR="00B66A94" w:rsidRPr="00294543" w:rsidRDefault="00B66A94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10W/40hZ : 0,84%</w:t>
      </w:r>
    </w:p>
    <w:p w:rsidR="00B66A94" w:rsidRPr="00294543" w:rsidRDefault="00B66A94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10W/1kHz : 0,90%</w:t>
      </w:r>
    </w:p>
    <w:p w:rsidR="00B66A94" w:rsidRPr="00294543" w:rsidRDefault="00B66A94" w:rsidP="00294543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10W/20kHz : 1,80%</w:t>
      </w:r>
    </w:p>
    <w:p w:rsidR="00B66A94" w:rsidRPr="00294543" w:rsidRDefault="00B66A94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互调失真</w:t>
      </w:r>
      <w:r w:rsidRPr="00294543">
        <w:rPr>
          <w:sz w:val="24"/>
          <w:szCs w:val="24"/>
        </w:rPr>
        <w:t xml:space="preserve"> (60Hz/7kHz r1/4) : </w:t>
      </w:r>
    </w:p>
    <w:p w:rsidR="00B66A94" w:rsidRPr="00294543" w:rsidRDefault="00B66A94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2,20%</w:t>
      </w:r>
    </w:p>
    <w:p w:rsidR="00B66A94" w:rsidRPr="00294543" w:rsidRDefault="00B66A94" w:rsidP="00294543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10W : 5,10%</w:t>
      </w:r>
    </w:p>
    <w:p w:rsidR="00B66A94" w:rsidRPr="00294543" w:rsidRDefault="00B66A94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频率响应</w:t>
      </w:r>
      <w:r w:rsidRPr="00294543">
        <w:rPr>
          <w:sz w:val="24"/>
          <w:szCs w:val="24"/>
        </w:rPr>
        <w:t xml:space="preserve"> : </w:t>
      </w:r>
    </w:p>
    <w:p w:rsidR="00B66A94" w:rsidRPr="00294543" w:rsidRDefault="00B66A94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1W/-3db : 5Hz-60kHz</w:t>
      </w:r>
    </w:p>
    <w:p w:rsidR="00B66A94" w:rsidRPr="00294543" w:rsidRDefault="00B66A94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10W/-3db : 7Hz-62kHz</w:t>
      </w:r>
    </w:p>
    <w:p w:rsidR="00B66A94" w:rsidRPr="00294543" w:rsidRDefault="00B66A94" w:rsidP="00294543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20Hz-20kHz : &lt;0,2db</w:t>
      </w:r>
    </w:p>
    <w:p w:rsidR="00B66A94" w:rsidRPr="00294543" w:rsidRDefault="00B66A94" w:rsidP="002945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其它参数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上升沿时间</w:t>
      </w:r>
      <w:r w:rsidRPr="00294543">
        <w:rPr>
          <w:sz w:val="24"/>
          <w:szCs w:val="24"/>
        </w:rPr>
        <w:t xml:space="preserve"> : 4µs(10kHz)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信噪比</w:t>
      </w:r>
      <w:r w:rsidRPr="00294543">
        <w:rPr>
          <w:sz w:val="24"/>
          <w:szCs w:val="24"/>
        </w:rPr>
        <w:t xml:space="preserve"> : 85db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输入</w:t>
      </w:r>
      <w:r w:rsidRPr="00294543">
        <w:rPr>
          <w:sz w:val="24"/>
          <w:szCs w:val="24"/>
        </w:rPr>
        <w:t xml:space="preserve"> : 100KΩ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输出阻抗</w:t>
      </w:r>
      <w:r w:rsidRPr="00294543">
        <w:rPr>
          <w:sz w:val="24"/>
          <w:szCs w:val="24"/>
        </w:rPr>
        <w:t xml:space="preserve"> : 6Ω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输入电压</w:t>
      </w:r>
      <w:r w:rsidRPr="00294543">
        <w:rPr>
          <w:sz w:val="24"/>
          <w:szCs w:val="24"/>
        </w:rPr>
        <w:t xml:space="preserve"> : 350mV- RMS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电源能量</w:t>
      </w:r>
      <w:r w:rsidRPr="00294543">
        <w:rPr>
          <w:sz w:val="24"/>
          <w:szCs w:val="24"/>
        </w:rPr>
        <w:t xml:space="preserve"> : 200</w:t>
      </w:r>
      <w:r>
        <w:rPr>
          <w:rFonts w:hint="eastAsia"/>
          <w:sz w:val="24"/>
          <w:szCs w:val="24"/>
        </w:rPr>
        <w:t>焦耳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功耗</w:t>
      </w:r>
      <w:r w:rsidRPr="00294543">
        <w:rPr>
          <w:sz w:val="24"/>
          <w:szCs w:val="24"/>
        </w:rPr>
        <w:t xml:space="preserve"> : 400W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重量</w:t>
      </w:r>
      <w:r w:rsidRPr="00294543">
        <w:rPr>
          <w:sz w:val="24"/>
          <w:szCs w:val="24"/>
        </w:rPr>
        <w:t xml:space="preserve"> : 18kg</w:t>
      </w:r>
    </w:p>
    <w:p w:rsidR="00B66A94" w:rsidRPr="00294543" w:rsidRDefault="00B66A94" w:rsidP="00294543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尺寸</w:t>
      </w:r>
      <w:r w:rsidRPr="00294543">
        <w:rPr>
          <w:sz w:val="24"/>
          <w:szCs w:val="24"/>
        </w:rPr>
        <w:t xml:space="preserve"> (</w:t>
      </w:r>
      <w:r>
        <w:rPr>
          <w:rFonts w:hint="eastAsia"/>
          <w:sz w:val="24"/>
          <w:szCs w:val="24"/>
        </w:rPr>
        <w:t>宽</w:t>
      </w:r>
      <w:r w:rsidRPr="00294543"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高</w:t>
      </w:r>
      <w:r w:rsidRPr="00294543">
        <w:rPr>
          <w:sz w:val="24"/>
          <w:szCs w:val="24"/>
        </w:rPr>
        <w:t>) : 29x47x21 cm</w:t>
      </w:r>
    </w:p>
    <w:p w:rsidR="00B66A94" w:rsidRPr="008718CB" w:rsidRDefault="00B66A94">
      <w:pPr>
        <w:rPr>
          <w:sz w:val="24"/>
          <w:szCs w:val="24"/>
        </w:rPr>
      </w:pPr>
      <w:r w:rsidRPr="001531CC">
        <w:rPr>
          <w:noProof/>
          <w:sz w:val="24"/>
          <w:szCs w:val="24"/>
        </w:rPr>
        <w:pict>
          <v:shape id="图片 1" o:spid="_x0000_i1026" type="#_x0000_t75" alt="aeolos风神左视.jpg" style="width:410.25pt;height:273pt;visibility:visible">
            <v:imagedata r:id="rId6" o:title=""/>
          </v:shape>
        </w:pict>
      </w:r>
    </w:p>
    <w:p w:rsidR="00B66A94" w:rsidRPr="00294543" w:rsidRDefault="00B66A94">
      <w:pPr>
        <w:rPr>
          <w:sz w:val="24"/>
          <w:szCs w:val="24"/>
        </w:rPr>
      </w:pPr>
      <w:r w:rsidRPr="001531CC">
        <w:rPr>
          <w:noProof/>
          <w:sz w:val="24"/>
          <w:szCs w:val="24"/>
        </w:rPr>
        <w:pict>
          <v:shape id="图片 2" o:spid="_x0000_i1027" type="#_x0000_t75" alt="aeolos风神后视.jpg" style="width:412.5pt;height:357pt;visibility:visible">
            <v:imagedata r:id="rId7" o:title=""/>
          </v:shape>
        </w:pict>
      </w:r>
    </w:p>
    <w:p w:rsidR="00B66A94" w:rsidRPr="00294543" w:rsidRDefault="00B66A94">
      <w:pPr>
        <w:rPr>
          <w:sz w:val="24"/>
          <w:szCs w:val="24"/>
        </w:rPr>
      </w:pPr>
      <w:r w:rsidRPr="001531CC">
        <w:rPr>
          <w:noProof/>
          <w:sz w:val="24"/>
          <w:szCs w:val="24"/>
        </w:rPr>
        <w:pict>
          <v:shape id="图片 3" o:spid="_x0000_i1028" type="#_x0000_t75" alt="aeolos风神细节2.jpg" style="width:304.5pt;height:275.25pt;visibility:visible">
            <v:imagedata r:id="rId8" o:title=""/>
          </v:shape>
        </w:pict>
      </w:r>
    </w:p>
    <w:p w:rsidR="00B66A94" w:rsidRPr="00294543" w:rsidRDefault="00B66A94">
      <w:pPr>
        <w:rPr>
          <w:sz w:val="24"/>
          <w:szCs w:val="24"/>
        </w:rPr>
      </w:pPr>
    </w:p>
    <w:sectPr w:rsidR="00B66A94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43"/>
    <w:rsid w:val="001531CC"/>
    <w:rsid w:val="001B67D8"/>
    <w:rsid w:val="001C0E75"/>
    <w:rsid w:val="00294543"/>
    <w:rsid w:val="0032757D"/>
    <w:rsid w:val="00363FF4"/>
    <w:rsid w:val="004112A0"/>
    <w:rsid w:val="005D3B6C"/>
    <w:rsid w:val="006C0814"/>
    <w:rsid w:val="008718CB"/>
    <w:rsid w:val="00904184"/>
    <w:rsid w:val="00905B0F"/>
    <w:rsid w:val="00961841"/>
    <w:rsid w:val="00970FA0"/>
    <w:rsid w:val="009B6D2A"/>
    <w:rsid w:val="00B66A94"/>
    <w:rsid w:val="00D20BB5"/>
    <w:rsid w:val="00E4645C"/>
    <w:rsid w:val="00FA1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57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5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54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72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166</TotalTime>
  <Pages>4</Pages>
  <Words>111</Words>
  <Characters>638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</cp:lastModifiedBy>
  <cp:revision>5</cp:revision>
  <dcterms:created xsi:type="dcterms:W3CDTF">2021-11-03T03:25:00Z</dcterms:created>
  <dcterms:modified xsi:type="dcterms:W3CDTF">2021-11-12T02:23:00Z</dcterms:modified>
</cp:coreProperties>
</file>